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598FAB74" wp14:editId="77B1744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DC7B524" wp14:editId="217D19FF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114E1E" w:rsidRPr="00AC6342" w:rsidRDefault="00114E1E" w:rsidP="00114E1E">
      <w:pPr>
        <w:shd w:val="clear" w:color="auto" w:fill="2B5AA7"/>
        <w:spacing w:after="0" w:line="240" w:lineRule="auto"/>
        <w:rPr>
          <w:sz w:val="20"/>
          <w:szCs w:val="20"/>
        </w:rPr>
      </w:pPr>
    </w:p>
    <w:p w:rsidR="00B17749" w:rsidRDefault="00B17749" w:rsidP="00E84FCA">
      <w:pPr>
        <w:spacing w:after="0" w:line="240" w:lineRule="auto"/>
        <w:rPr>
          <w:b/>
          <w:sz w:val="28"/>
          <w:u w:val="single"/>
        </w:rPr>
      </w:pPr>
    </w:p>
    <w:p w:rsidR="009B6D1A" w:rsidRPr="00E84FCA" w:rsidRDefault="007A739A" w:rsidP="00B177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84FCA">
        <w:rPr>
          <w:b/>
          <w:sz w:val="24"/>
          <w:szCs w:val="24"/>
          <w:u w:val="single"/>
        </w:rPr>
        <w:t>Private/Non-Profit Partnership</w:t>
      </w:r>
    </w:p>
    <w:p w:rsidR="00BA5C9D" w:rsidRPr="00E84FCA" w:rsidRDefault="00BA5C9D" w:rsidP="007A739A">
      <w:pPr>
        <w:spacing w:after="0" w:line="240" w:lineRule="auto"/>
        <w:rPr>
          <w:sz w:val="24"/>
          <w:szCs w:val="24"/>
        </w:rPr>
      </w:pPr>
    </w:p>
    <w:p w:rsidR="0060002A" w:rsidRPr="00E84FCA" w:rsidRDefault="008D3976" w:rsidP="0060002A">
      <w:pPr>
        <w:spacing w:after="0" w:line="240" w:lineRule="auto"/>
        <w:rPr>
          <w:b/>
          <w:sz w:val="24"/>
          <w:szCs w:val="24"/>
        </w:rPr>
      </w:pPr>
      <w:r w:rsidRPr="00E84FCA">
        <w:rPr>
          <w:b/>
          <w:sz w:val="24"/>
          <w:szCs w:val="24"/>
        </w:rPr>
        <w:t>Business Leader Education Project</w:t>
      </w:r>
    </w:p>
    <w:p w:rsidR="00097B94" w:rsidRPr="00E84FCA" w:rsidRDefault="00B05A6D" w:rsidP="0060002A">
      <w:pPr>
        <w:spacing w:after="0" w:line="240" w:lineRule="auto"/>
        <w:rPr>
          <w:b/>
          <w:sz w:val="24"/>
          <w:szCs w:val="24"/>
        </w:rPr>
      </w:pPr>
      <w:r w:rsidRPr="00E84FCA">
        <w:rPr>
          <w:b/>
          <w:sz w:val="24"/>
          <w:szCs w:val="24"/>
        </w:rPr>
        <w:t>February 19, 2016</w:t>
      </w:r>
    </w:p>
    <w:p w:rsidR="00B05A6D" w:rsidRDefault="00B05A6D" w:rsidP="0060002A">
      <w:pPr>
        <w:spacing w:after="0" w:line="240" w:lineRule="auto"/>
        <w:rPr>
          <w:b/>
          <w:sz w:val="28"/>
          <w:szCs w:val="28"/>
          <w:u w:val="single"/>
        </w:rPr>
      </w:pPr>
    </w:p>
    <w:p w:rsidR="00387A77" w:rsidRPr="00387A77" w:rsidRDefault="00387A77" w:rsidP="0060002A">
      <w:pPr>
        <w:spacing w:after="0" w:line="240" w:lineRule="auto"/>
        <w:rPr>
          <w:sz w:val="24"/>
          <w:szCs w:val="24"/>
        </w:rPr>
      </w:pPr>
      <w:r w:rsidRPr="00387A77">
        <w:rPr>
          <w:b/>
          <w:sz w:val="24"/>
          <w:szCs w:val="24"/>
          <w:u w:val="single"/>
        </w:rPr>
        <w:t xml:space="preserve">Present: </w:t>
      </w:r>
      <w:r w:rsidRPr="00387A77">
        <w:rPr>
          <w:sz w:val="24"/>
          <w:szCs w:val="24"/>
        </w:rPr>
        <w:t xml:space="preserve"> Liz </w:t>
      </w:r>
      <w:proofErr w:type="spellStart"/>
      <w:r w:rsidRPr="00387A77">
        <w:rPr>
          <w:sz w:val="24"/>
          <w:szCs w:val="24"/>
        </w:rPr>
        <w:t>DeLaLuz</w:t>
      </w:r>
      <w:proofErr w:type="spellEnd"/>
      <w:r w:rsidRPr="00387A77">
        <w:rPr>
          <w:sz w:val="24"/>
          <w:szCs w:val="24"/>
        </w:rPr>
        <w:t xml:space="preserve">, Rick Mannes, David </w:t>
      </w:r>
      <w:proofErr w:type="spellStart"/>
      <w:r w:rsidRPr="00387A77">
        <w:rPr>
          <w:sz w:val="24"/>
          <w:szCs w:val="24"/>
        </w:rPr>
        <w:t>Gignac</w:t>
      </w:r>
      <w:proofErr w:type="spellEnd"/>
      <w:r w:rsidRPr="00387A77">
        <w:rPr>
          <w:sz w:val="24"/>
          <w:szCs w:val="24"/>
        </w:rPr>
        <w:t>, Sonya Archer, Lyn Raymond, Patrick Moran</w:t>
      </w:r>
    </w:p>
    <w:p w:rsidR="00387A77" w:rsidRPr="00387A77" w:rsidRDefault="00387A77" w:rsidP="0060002A">
      <w:pPr>
        <w:spacing w:after="0" w:line="240" w:lineRule="auto"/>
        <w:rPr>
          <w:sz w:val="24"/>
          <w:szCs w:val="24"/>
        </w:rPr>
      </w:pPr>
    </w:p>
    <w:p w:rsidR="00097B94" w:rsidRPr="00387A77" w:rsidRDefault="00387A77" w:rsidP="0060002A">
      <w:pPr>
        <w:spacing w:after="0" w:line="240" w:lineRule="auto"/>
        <w:rPr>
          <w:b/>
          <w:sz w:val="24"/>
          <w:szCs w:val="24"/>
          <w:u w:val="single"/>
        </w:rPr>
      </w:pPr>
      <w:r w:rsidRPr="00387A77">
        <w:rPr>
          <w:b/>
          <w:sz w:val="24"/>
          <w:szCs w:val="24"/>
          <w:u w:val="single"/>
        </w:rPr>
        <w:t>Minutes</w:t>
      </w:r>
    </w:p>
    <w:p w:rsidR="00097B94" w:rsidRPr="00387A77" w:rsidRDefault="00097B94" w:rsidP="0060002A">
      <w:pPr>
        <w:spacing w:after="0" w:line="240" w:lineRule="auto"/>
        <w:rPr>
          <w:sz w:val="24"/>
          <w:szCs w:val="24"/>
        </w:rPr>
      </w:pPr>
    </w:p>
    <w:p w:rsidR="00097B94" w:rsidRPr="00387A77" w:rsidRDefault="00B05A6D" w:rsidP="00B05A6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87A77">
        <w:rPr>
          <w:sz w:val="24"/>
          <w:szCs w:val="24"/>
        </w:rPr>
        <w:t>Concept review</w:t>
      </w:r>
    </w:p>
    <w:p w:rsidR="00387A77" w:rsidRPr="00387A77" w:rsidRDefault="00387A77" w:rsidP="00387A77">
      <w:pPr>
        <w:pStyle w:val="ListParagraph"/>
        <w:spacing w:after="0" w:line="240" w:lineRule="auto"/>
        <w:rPr>
          <w:sz w:val="24"/>
          <w:szCs w:val="24"/>
        </w:rPr>
      </w:pPr>
      <w:r w:rsidRPr="00387A77">
        <w:rPr>
          <w:sz w:val="24"/>
          <w:szCs w:val="24"/>
        </w:rPr>
        <w:t>Patrick</w:t>
      </w:r>
      <w:r>
        <w:rPr>
          <w:sz w:val="24"/>
          <w:szCs w:val="24"/>
        </w:rPr>
        <w:t xml:space="preserve"> reviewed the process so far.</w:t>
      </w:r>
    </w:p>
    <w:p w:rsidR="006F71B2" w:rsidRPr="00387A77" w:rsidRDefault="006F71B2" w:rsidP="00B05A6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87A77">
        <w:rPr>
          <w:sz w:val="24"/>
          <w:szCs w:val="24"/>
        </w:rPr>
        <w:t>Parking Lot from 9/2015</w:t>
      </w:r>
    </w:p>
    <w:p w:rsidR="00DC125E" w:rsidRPr="00DC125E" w:rsidRDefault="006F71B2" w:rsidP="00DC125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87A77">
        <w:rPr>
          <w:sz w:val="24"/>
          <w:szCs w:val="24"/>
        </w:rPr>
        <w:t>HR Survey</w:t>
      </w:r>
    </w:p>
    <w:p w:rsidR="00DC125E" w:rsidRDefault="00DC125E" w:rsidP="00DC125E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Hypothesis: Does housing instability effect recruitment, retention, and attendance/productivity of employees?</w:t>
      </w:r>
    </w:p>
    <w:p w:rsidR="00DC125E" w:rsidRDefault="00DC125E" w:rsidP="00DC125E">
      <w:pPr>
        <w:pStyle w:val="ListParagraph"/>
        <w:numPr>
          <w:ilvl w:val="2"/>
          <w:numId w:val="15"/>
        </w:numPr>
        <w:spacing w:after="0" w:line="240" w:lineRule="auto"/>
        <w:rPr>
          <w:b/>
          <w:sz w:val="24"/>
          <w:szCs w:val="24"/>
        </w:rPr>
      </w:pPr>
      <w:r w:rsidRPr="00E84FCA">
        <w:rPr>
          <w:b/>
          <w:sz w:val="24"/>
          <w:szCs w:val="24"/>
        </w:rPr>
        <w:t>Questions:</w:t>
      </w:r>
    </w:p>
    <w:p w:rsidR="00E84FCA" w:rsidRDefault="00E84FCA" w:rsidP="00DC125E">
      <w:pPr>
        <w:pStyle w:val="ListParagraph"/>
        <w:numPr>
          <w:ilvl w:val="2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Company demographics:</w:t>
      </w:r>
    </w:p>
    <w:p w:rsidR="00E84FCA" w:rsidRDefault="00E84FCA" w:rsidP="00E84FCA">
      <w:pPr>
        <w:pStyle w:val="ListParagraph"/>
        <w:numPr>
          <w:ilvl w:val="3"/>
          <w:numId w:val="15"/>
        </w:numPr>
        <w:spacing w:after="0" w:line="240" w:lineRule="auto"/>
        <w:rPr>
          <w:sz w:val="24"/>
          <w:szCs w:val="24"/>
        </w:rPr>
      </w:pPr>
      <w:r w:rsidRPr="00E84FCA">
        <w:rPr>
          <w:sz w:val="24"/>
          <w:szCs w:val="24"/>
        </w:rPr>
        <w:t>What is your retention rate?</w:t>
      </w:r>
    </w:p>
    <w:p w:rsidR="00E84FCA" w:rsidRPr="00E84FCA" w:rsidRDefault="00E84FCA" w:rsidP="00E84FCA">
      <w:pPr>
        <w:pStyle w:val="ListParagraph"/>
        <w:numPr>
          <w:ilvl w:val="3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retention an issue?</w:t>
      </w:r>
    </w:p>
    <w:p w:rsidR="00E84FCA" w:rsidRPr="00057B12" w:rsidRDefault="00E84FCA" w:rsidP="00DC125E">
      <w:pPr>
        <w:pStyle w:val="ListParagraph"/>
        <w:numPr>
          <w:ilvl w:val="2"/>
          <w:numId w:val="15"/>
        </w:numPr>
        <w:spacing w:after="0" w:line="240" w:lineRule="auto"/>
        <w:rPr>
          <w:color w:val="00B0F0"/>
          <w:sz w:val="24"/>
          <w:szCs w:val="24"/>
        </w:rPr>
      </w:pPr>
      <w:r w:rsidRPr="00057B12">
        <w:rPr>
          <w:color w:val="00B0F0"/>
          <w:sz w:val="24"/>
          <w:szCs w:val="24"/>
        </w:rPr>
        <w:t>What is your family size?</w:t>
      </w:r>
    </w:p>
    <w:p w:rsidR="00DC125E" w:rsidRPr="00E84FCA" w:rsidRDefault="00ED2E4A" w:rsidP="00DC125E">
      <w:pPr>
        <w:pStyle w:val="ListParagraph"/>
        <w:numPr>
          <w:ilvl w:val="2"/>
          <w:numId w:val="15"/>
        </w:numPr>
        <w:spacing w:after="0" w:line="240" w:lineRule="auto"/>
        <w:rPr>
          <w:color w:val="FF0000"/>
          <w:sz w:val="24"/>
          <w:szCs w:val="24"/>
        </w:rPr>
      </w:pPr>
      <w:r w:rsidRPr="00E84FCA">
        <w:rPr>
          <w:color w:val="FF0000"/>
          <w:sz w:val="24"/>
          <w:szCs w:val="24"/>
        </w:rPr>
        <w:t>Does the distance from work present a problem in getting to work?</w:t>
      </w:r>
    </w:p>
    <w:p w:rsidR="00ED2E4A" w:rsidRPr="00E84FCA" w:rsidRDefault="00ED2E4A" w:rsidP="00DC125E">
      <w:pPr>
        <w:pStyle w:val="ListParagraph"/>
        <w:numPr>
          <w:ilvl w:val="2"/>
          <w:numId w:val="15"/>
        </w:numPr>
        <w:spacing w:after="0" w:line="240" w:lineRule="auto"/>
        <w:rPr>
          <w:color w:val="FF0000"/>
          <w:sz w:val="24"/>
          <w:szCs w:val="24"/>
        </w:rPr>
      </w:pPr>
      <w:r w:rsidRPr="00E84FCA">
        <w:rPr>
          <w:color w:val="FF0000"/>
          <w:sz w:val="24"/>
          <w:szCs w:val="24"/>
        </w:rPr>
        <w:t>Have you ever experienced trouble finding appropriate housing near work?</w:t>
      </w:r>
    </w:p>
    <w:p w:rsidR="00ED2E4A" w:rsidRDefault="00ED2E4A" w:rsidP="00DC125E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you like to live closer to work?</w:t>
      </w:r>
    </w:p>
    <w:p w:rsidR="00ED2E4A" w:rsidRDefault="00ED2E4A" w:rsidP="00DC125E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gets in the way of living near work?</w:t>
      </w:r>
    </w:p>
    <w:p w:rsidR="00ED2E4A" w:rsidRPr="00E84FCA" w:rsidRDefault="00ED2E4A" w:rsidP="00DC125E">
      <w:pPr>
        <w:pStyle w:val="ListParagraph"/>
        <w:numPr>
          <w:ilvl w:val="2"/>
          <w:numId w:val="15"/>
        </w:numPr>
        <w:spacing w:after="0" w:line="240" w:lineRule="auto"/>
        <w:rPr>
          <w:color w:val="FF0000"/>
          <w:sz w:val="24"/>
          <w:szCs w:val="24"/>
        </w:rPr>
      </w:pPr>
      <w:r w:rsidRPr="00E84FCA">
        <w:rPr>
          <w:color w:val="FF0000"/>
          <w:sz w:val="24"/>
          <w:szCs w:val="24"/>
        </w:rPr>
        <w:t>How long is your commute?</w:t>
      </w:r>
    </w:p>
    <w:p w:rsidR="00ED2E4A" w:rsidRDefault="00ED2E4A" w:rsidP="00DC125E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close to work do you live?</w:t>
      </w:r>
    </w:p>
    <w:p w:rsidR="00ED2E4A" w:rsidRPr="00057B12" w:rsidRDefault="00ED2E4A" w:rsidP="00DC125E">
      <w:pPr>
        <w:pStyle w:val="ListParagraph"/>
        <w:numPr>
          <w:ilvl w:val="2"/>
          <w:numId w:val="15"/>
        </w:numPr>
        <w:spacing w:after="0" w:line="240" w:lineRule="auto"/>
        <w:rPr>
          <w:color w:val="FF0000"/>
          <w:sz w:val="24"/>
          <w:szCs w:val="24"/>
        </w:rPr>
      </w:pPr>
      <w:r w:rsidRPr="00057B12">
        <w:rPr>
          <w:color w:val="FF0000"/>
          <w:sz w:val="24"/>
          <w:szCs w:val="24"/>
        </w:rPr>
        <w:t>Is your housing affordable?</w:t>
      </w:r>
    </w:p>
    <w:p w:rsidR="00E84FCA" w:rsidRDefault="00E84FCA" w:rsidP="00E84FCA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happy with your housing?</w:t>
      </w:r>
    </w:p>
    <w:p w:rsidR="00E84FCA" w:rsidRDefault="00E84FCA" w:rsidP="00E84FCA">
      <w:pPr>
        <w:pStyle w:val="ListParagraph"/>
        <w:numPr>
          <w:ilvl w:val="2"/>
          <w:numId w:val="15"/>
        </w:numPr>
        <w:spacing w:after="0" w:line="240" w:lineRule="auto"/>
        <w:rPr>
          <w:color w:val="00B0F0"/>
          <w:sz w:val="24"/>
          <w:szCs w:val="24"/>
        </w:rPr>
      </w:pPr>
      <w:r w:rsidRPr="00057B12">
        <w:rPr>
          <w:color w:val="00B0F0"/>
          <w:sz w:val="24"/>
          <w:szCs w:val="24"/>
        </w:rPr>
        <w:t>How long have you worked at this company?</w:t>
      </w:r>
    </w:p>
    <w:p w:rsidR="00057B12" w:rsidRPr="00C42D47" w:rsidRDefault="00C42D47" w:rsidP="00E84FCA">
      <w:pPr>
        <w:pStyle w:val="ListParagraph"/>
        <w:numPr>
          <w:ilvl w:val="2"/>
          <w:numId w:val="15"/>
        </w:numPr>
        <w:spacing w:after="0" w:line="240" w:lineRule="auto"/>
        <w:rPr>
          <w:color w:val="FF0000"/>
          <w:sz w:val="24"/>
          <w:szCs w:val="24"/>
        </w:rPr>
      </w:pPr>
      <w:r w:rsidRPr="00C42D47">
        <w:rPr>
          <w:color w:val="FF0000"/>
          <w:sz w:val="24"/>
          <w:szCs w:val="24"/>
        </w:rPr>
        <w:t>Was housing a consideration when accepting your current job?</w:t>
      </w:r>
    </w:p>
    <w:p w:rsidR="00C42D47" w:rsidRDefault="00C42D47" w:rsidP="00E84FCA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 any of these things get in the way of your work attendance?</w:t>
      </w:r>
    </w:p>
    <w:p w:rsidR="00C42D47" w:rsidRDefault="00C42D47" w:rsidP="00C42D47">
      <w:pPr>
        <w:pStyle w:val="ListParagraph"/>
        <w:numPr>
          <w:ilvl w:val="3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care?</w:t>
      </w:r>
    </w:p>
    <w:p w:rsidR="00C42D47" w:rsidRPr="00C42D47" w:rsidRDefault="00C42D47" w:rsidP="00C42D47">
      <w:pPr>
        <w:pStyle w:val="ListParagraph"/>
        <w:numPr>
          <w:ilvl w:val="3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Transportation?</w:t>
      </w:r>
    </w:p>
    <w:p w:rsidR="006F71B2" w:rsidRDefault="00C42D47" w:rsidP="006F71B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Logistics</w:t>
      </w:r>
    </w:p>
    <w:p w:rsidR="00C42D47" w:rsidRDefault="00C42D47" w:rsidP="00C42D47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Electronic and Paper Survey</w:t>
      </w:r>
    </w:p>
    <w:p w:rsidR="00C42D47" w:rsidRDefault="00C42D47" w:rsidP="00C42D47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Endorsers will be important </w:t>
      </w:r>
      <w:r w:rsidR="006A463C">
        <w:rPr>
          <w:sz w:val="24"/>
          <w:szCs w:val="24"/>
        </w:rPr>
        <w:t>to encourage buy-in</w:t>
      </w:r>
    </w:p>
    <w:p w:rsidR="006A463C" w:rsidRDefault="006A463C" w:rsidP="006A463C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Lakeshore Advantage</w:t>
      </w:r>
    </w:p>
    <w:p w:rsidR="006A463C" w:rsidRDefault="006A463C" w:rsidP="006A463C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Chambers</w:t>
      </w:r>
    </w:p>
    <w:p w:rsidR="006A463C" w:rsidRDefault="006A463C" w:rsidP="006A463C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LHRMA</w:t>
      </w:r>
    </w:p>
    <w:p w:rsidR="005F0F6E" w:rsidRPr="00387A77" w:rsidRDefault="005F0F6E" w:rsidP="005F0F6E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Finite study – what is the target number?</w:t>
      </w:r>
    </w:p>
    <w:p w:rsidR="00097B94" w:rsidRPr="00387A77" w:rsidRDefault="00B05A6D" w:rsidP="0060002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87A77">
        <w:rPr>
          <w:sz w:val="24"/>
          <w:szCs w:val="24"/>
        </w:rPr>
        <w:t>Housing Support as Employee Benefit</w:t>
      </w:r>
    </w:p>
    <w:p w:rsidR="00B05A6D" w:rsidRDefault="00B05A6D" w:rsidP="00B05A6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87A77">
        <w:rPr>
          <w:sz w:val="24"/>
          <w:szCs w:val="24"/>
        </w:rPr>
        <w:t>What kinds of support? What will it pay for?</w:t>
      </w:r>
      <w:r w:rsidR="006A463C">
        <w:rPr>
          <w:sz w:val="24"/>
          <w:szCs w:val="24"/>
        </w:rPr>
        <w:tab/>
      </w:r>
    </w:p>
    <w:p w:rsidR="006A463C" w:rsidRDefault="006A463C" w:rsidP="006A463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Transportation assistance</w:t>
      </w:r>
      <w:r w:rsidR="00732F51">
        <w:rPr>
          <w:sz w:val="24"/>
          <w:szCs w:val="24"/>
        </w:rPr>
        <w:t xml:space="preserve"> – company bus or individual trans. support</w:t>
      </w:r>
    </w:p>
    <w:p w:rsidR="006A463C" w:rsidRDefault="006A463C" w:rsidP="006A463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Voucher</w:t>
      </w:r>
    </w:p>
    <w:p w:rsidR="006A463C" w:rsidRDefault="006A463C" w:rsidP="006A463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Match</w:t>
      </w:r>
    </w:p>
    <w:p w:rsidR="006A463C" w:rsidRDefault="006A463C" w:rsidP="006A463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Down Payment/Rent Assistance</w:t>
      </w:r>
    </w:p>
    <w:p w:rsidR="006A463C" w:rsidRDefault="006A463C" w:rsidP="006A463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Walk to Work</w:t>
      </w:r>
      <w:r w:rsidR="00732F51">
        <w:rPr>
          <w:sz w:val="24"/>
          <w:szCs w:val="24"/>
        </w:rPr>
        <w:t>/Bike to Work (Rack of bikes)/Wellness Support</w:t>
      </w:r>
    </w:p>
    <w:p w:rsidR="006A463C" w:rsidRDefault="006A463C" w:rsidP="006A463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Internal Social Supports</w:t>
      </w:r>
    </w:p>
    <w:p w:rsidR="00732F51" w:rsidRDefault="00732F51" w:rsidP="006A463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Mentoring</w:t>
      </w:r>
    </w:p>
    <w:p w:rsidR="00732F51" w:rsidRDefault="00732F51" w:rsidP="006A463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capacity of Employee Assistance Program + resources</w:t>
      </w:r>
    </w:p>
    <w:p w:rsidR="00732F51" w:rsidRDefault="00732F51" w:rsidP="006A463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Bonus package/housing Incentive package – “We’ll pay your December rent if you have perfect attendance.”</w:t>
      </w:r>
    </w:p>
    <w:p w:rsidR="00732F51" w:rsidRDefault="00C83059" w:rsidP="006A463C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732F51">
        <w:rPr>
          <w:sz w:val="24"/>
          <w:szCs w:val="24"/>
        </w:rPr>
        <w:t>Shares</w:t>
      </w:r>
      <w:r>
        <w:rPr>
          <w:sz w:val="24"/>
          <w:szCs w:val="24"/>
        </w:rPr>
        <w:t>”</w:t>
      </w:r>
      <w:r w:rsidR="00732F51">
        <w:rPr>
          <w:sz w:val="24"/>
          <w:szCs w:val="24"/>
        </w:rPr>
        <w:t xml:space="preserve"> in a housing development</w:t>
      </w:r>
    </w:p>
    <w:p w:rsidR="00C83059" w:rsidRDefault="00C83059" w:rsidP="00C8305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pays for it?</w:t>
      </w:r>
      <w:r w:rsidR="005F0F6E">
        <w:rPr>
          <w:sz w:val="24"/>
          <w:szCs w:val="24"/>
        </w:rPr>
        <w:t xml:space="preserve"> And how do we sell it? How is it a win – win?</w:t>
      </w:r>
    </w:p>
    <w:p w:rsidR="00C83059" w:rsidRDefault="00C83059" w:rsidP="00C83059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partners</w:t>
      </w:r>
    </w:p>
    <w:p w:rsidR="00C83059" w:rsidRDefault="00C83059" w:rsidP="00C83059">
      <w:pPr>
        <w:pStyle w:val="ListParagraph"/>
        <w:numPr>
          <w:ilvl w:val="2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OHN Work Groups</w:t>
      </w:r>
    </w:p>
    <w:p w:rsidR="00C83059" w:rsidRDefault="00C83059" w:rsidP="00C83059">
      <w:pPr>
        <w:pStyle w:val="ListParagraph"/>
        <w:numPr>
          <w:ilvl w:val="2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Faith Community</w:t>
      </w:r>
    </w:p>
    <w:p w:rsidR="00C83059" w:rsidRDefault="00C83059" w:rsidP="00C83059">
      <w:pPr>
        <w:pStyle w:val="ListParagraph"/>
        <w:numPr>
          <w:ilvl w:val="2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Government</w:t>
      </w:r>
    </w:p>
    <w:p w:rsidR="00C83059" w:rsidRDefault="00C83059" w:rsidP="00C83059">
      <w:pPr>
        <w:pStyle w:val="ListParagraph"/>
        <w:numPr>
          <w:ilvl w:val="2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Non-Profits (realignment?)</w:t>
      </w:r>
    </w:p>
    <w:p w:rsidR="00B05A6D" w:rsidRPr="00387A77" w:rsidRDefault="00B05A6D" w:rsidP="00B05A6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87A77">
        <w:rPr>
          <w:sz w:val="24"/>
          <w:szCs w:val="24"/>
        </w:rPr>
        <w:t>Who will be eligible?</w:t>
      </w:r>
    </w:p>
    <w:p w:rsidR="00B05A6D" w:rsidRPr="00387A77" w:rsidRDefault="00B05A6D" w:rsidP="00B05A6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87A77">
        <w:rPr>
          <w:sz w:val="24"/>
          <w:szCs w:val="24"/>
        </w:rPr>
        <w:t>How would funding be disbursed?</w:t>
      </w:r>
    </w:p>
    <w:p w:rsidR="00B05A6D" w:rsidRDefault="00B05A6D" w:rsidP="00B05A6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87A77">
        <w:rPr>
          <w:sz w:val="24"/>
          <w:szCs w:val="24"/>
        </w:rPr>
        <w:t>Next Steps</w:t>
      </w:r>
    </w:p>
    <w:p w:rsidR="00C83059" w:rsidRDefault="00C83059" w:rsidP="00C83059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 to group on company visits</w:t>
      </w:r>
    </w:p>
    <w:p w:rsidR="00C83059" w:rsidRDefault="00C83059" w:rsidP="00C83059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Finalize HR Survey language</w:t>
      </w:r>
    </w:p>
    <w:p w:rsidR="00C83059" w:rsidRPr="005F0F6E" w:rsidRDefault="00C83059" w:rsidP="005F0F6E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Distribute to committee</w:t>
      </w:r>
      <w:bookmarkStart w:id="0" w:name="_GoBack"/>
      <w:bookmarkEnd w:id="0"/>
    </w:p>
    <w:sectPr w:rsidR="00C83059" w:rsidRPr="005F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B6"/>
    <w:multiLevelType w:val="hybridMultilevel"/>
    <w:tmpl w:val="0C2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DFC"/>
    <w:multiLevelType w:val="hybridMultilevel"/>
    <w:tmpl w:val="225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802"/>
    <w:multiLevelType w:val="hybridMultilevel"/>
    <w:tmpl w:val="87F8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4659"/>
    <w:multiLevelType w:val="hybridMultilevel"/>
    <w:tmpl w:val="EA6C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71E20"/>
    <w:multiLevelType w:val="hybridMultilevel"/>
    <w:tmpl w:val="AD02A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650C68"/>
    <w:multiLevelType w:val="hybridMultilevel"/>
    <w:tmpl w:val="3C2C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C0DDA"/>
    <w:multiLevelType w:val="hybridMultilevel"/>
    <w:tmpl w:val="3D3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46E04"/>
    <w:multiLevelType w:val="hybridMultilevel"/>
    <w:tmpl w:val="DB4A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0773C"/>
    <w:multiLevelType w:val="hybridMultilevel"/>
    <w:tmpl w:val="31A2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26A0E"/>
    <w:multiLevelType w:val="hybridMultilevel"/>
    <w:tmpl w:val="E9F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90CDA"/>
    <w:multiLevelType w:val="hybridMultilevel"/>
    <w:tmpl w:val="971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81017"/>
    <w:multiLevelType w:val="hybridMultilevel"/>
    <w:tmpl w:val="F2F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48FA"/>
    <w:multiLevelType w:val="hybridMultilevel"/>
    <w:tmpl w:val="D610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D693F"/>
    <w:multiLevelType w:val="hybridMultilevel"/>
    <w:tmpl w:val="E93C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15043"/>
    <w:multiLevelType w:val="hybridMultilevel"/>
    <w:tmpl w:val="E64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A"/>
    <w:rsid w:val="0001044A"/>
    <w:rsid w:val="00057B12"/>
    <w:rsid w:val="00097B94"/>
    <w:rsid w:val="00114E1E"/>
    <w:rsid w:val="001F0B76"/>
    <w:rsid w:val="002020FF"/>
    <w:rsid w:val="00387A77"/>
    <w:rsid w:val="00496715"/>
    <w:rsid w:val="00541BAE"/>
    <w:rsid w:val="00595AA0"/>
    <w:rsid w:val="005F0F6E"/>
    <w:rsid w:val="0060002A"/>
    <w:rsid w:val="00622D19"/>
    <w:rsid w:val="006A463C"/>
    <w:rsid w:val="006F71B2"/>
    <w:rsid w:val="00732F51"/>
    <w:rsid w:val="007A739A"/>
    <w:rsid w:val="008416F5"/>
    <w:rsid w:val="008D3976"/>
    <w:rsid w:val="009B6D1A"/>
    <w:rsid w:val="00B05A6D"/>
    <w:rsid w:val="00B17749"/>
    <w:rsid w:val="00BA5C9D"/>
    <w:rsid w:val="00C42D47"/>
    <w:rsid w:val="00C83059"/>
    <w:rsid w:val="00DA2262"/>
    <w:rsid w:val="00DC125E"/>
    <w:rsid w:val="00DF128D"/>
    <w:rsid w:val="00E84FCA"/>
    <w:rsid w:val="00ED2E4A"/>
    <w:rsid w:val="00F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AE015C37</Template>
  <TotalTime>99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3</cp:revision>
  <cp:lastPrinted>2016-02-18T20:08:00Z</cp:lastPrinted>
  <dcterms:created xsi:type="dcterms:W3CDTF">2016-02-19T13:54:00Z</dcterms:created>
  <dcterms:modified xsi:type="dcterms:W3CDTF">2016-02-19T15:33:00Z</dcterms:modified>
</cp:coreProperties>
</file>