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FFC9F7E" wp14:editId="497F9F81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0170615" wp14:editId="4E5134E3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</w:p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</w:p>
    <w:p w:rsidR="004F7B52" w:rsidRPr="00AC6342" w:rsidRDefault="004F7B52" w:rsidP="00AC6342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526523" w:rsidRDefault="00526523" w:rsidP="00662BE5">
      <w:pPr>
        <w:spacing w:after="0" w:line="240" w:lineRule="auto"/>
        <w:jc w:val="center"/>
        <w:rPr>
          <w:b/>
          <w:sz w:val="28"/>
          <w:szCs w:val="20"/>
          <w:u w:val="single"/>
        </w:rPr>
      </w:pPr>
    </w:p>
    <w:p w:rsidR="00A00198" w:rsidRDefault="00A00198" w:rsidP="00A00198">
      <w:pPr>
        <w:spacing w:after="0" w:line="240" w:lineRule="auto"/>
        <w:rPr>
          <w:color w:val="FF0000"/>
          <w:sz w:val="24"/>
          <w:szCs w:val="20"/>
        </w:rPr>
      </w:pPr>
    </w:p>
    <w:p w:rsidR="003E47C7" w:rsidRPr="00DF2C03" w:rsidRDefault="003E47C7" w:rsidP="003E47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Case Management</w:t>
      </w:r>
    </w:p>
    <w:p w:rsidR="003E47C7" w:rsidRPr="00DF2C03" w:rsidRDefault="003E47C7" w:rsidP="003E4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June 4,</w:t>
      </w:r>
      <w:r w:rsidRPr="00DF2C03">
        <w:rPr>
          <w:sz w:val="32"/>
          <w:szCs w:val="32"/>
        </w:rPr>
        <w:t xml:space="preserve"> 2:30 PM</w:t>
      </w:r>
    </w:p>
    <w:p w:rsidR="003E47C7" w:rsidRPr="00DF2C03" w:rsidRDefault="003E47C7" w:rsidP="003E4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Department of Health and Human Services</w:t>
      </w:r>
    </w:p>
    <w:p w:rsidR="003E47C7" w:rsidRDefault="003E47C7" w:rsidP="003E47C7">
      <w:pPr>
        <w:spacing w:after="0" w:line="240" w:lineRule="auto"/>
        <w:rPr>
          <w:sz w:val="32"/>
          <w:szCs w:val="32"/>
        </w:rPr>
      </w:pPr>
      <w:r w:rsidRPr="00C4789E">
        <w:rPr>
          <w:sz w:val="32"/>
          <w:szCs w:val="32"/>
        </w:rPr>
        <w:t xml:space="preserve">12185 James St </w:t>
      </w:r>
    </w:p>
    <w:p w:rsidR="003E47C7" w:rsidRDefault="003E47C7" w:rsidP="003E47C7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Macatawa</w:t>
      </w:r>
      <w:proofErr w:type="spellEnd"/>
      <w:r>
        <w:rPr>
          <w:sz w:val="32"/>
          <w:szCs w:val="32"/>
        </w:rPr>
        <w:t xml:space="preserve"> Room</w:t>
      </w:r>
    </w:p>
    <w:p w:rsidR="003E47C7" w:rsidRPr="00DF2C03" w:rsidRDefault="003E47C7" w:rsidP="003E4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Holland</w:t>
      </w:r>
    </w:p>
    <w:p w:rsidR="003E47C7" w:rsidRPr="00DF2C03" w:rsidRDefault="003E47C7" w:rsidP="003E47C7">
      <w:pPr>
        <w:spacing w:after="0" w:line="240" w:lineRule="auto"/>
        <w:rPr>
          <w:sz w:val="32"/>
          <w:szCs w:val="32"/>
        </w:rPr>
      </w:pPr>
    </w:p>
    <w:p w:rsidR="003E47C7" w:rsidRPr="00FD4861" w:rsidRDefault="0048517A" w:rsidP="003E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7E2984" w:rsidRPr="00FD4861" w:rsidRDefault="007E2984" w:rsidP="003E47C7">
      <w:pPr>
        <w:spacing w:after="0" w:line="240" w:lineRule="auto"/>
        <w:rPr>
          <w:sz w:val="24"/>
          <w:szCs w:val="24"/>
        </w:rPr>
      </w:pPr>
      <w:r w:rsidRPr="00FD4861">
        <w:rPr>
          <w:sz w:val="24"/>
          <w:szCs w:val="24"/>
        </w:rPr>
        <w:t xml:space="preserve">Melanie Weaver, Christen </w:t>
      </w:r>
      <w:proofErr w:type="spellStart"/>
      <w:r w:rsidRPr="00FD4861">
        <w:rPr>
          <w:sz w:val="24"/>
          <w:szCs w:val="24"/>
        </w:rPr>
        <w:t>Korstange</w:t>
      </w:r>
      <w:proofErr w:type="spellEnd"/>
      <w:r w:rsidRPr="00FD4861">
        <w:rPr>
          <w:sz w:val="24"/>
          <w:szCs w:val="24"/>
        </w:rPr>
        <w:t xml:space="preserve">, Kendra </w:t>
      </w:r>
      <w:proofErr w:type="spellStart"/>
      <w:r w:rsidRPr="00FD4861">
        <w:rPr>
          <w:sz w:val="24"/>
          <w:szCs w:val="24"/>
        </w:rPr>
        <w:t>Spanjer</w:t>
      </w:r>
      <w:proofErr w:type="spellEnd"/>
      <w:r w:rsidRPr="00FD4861">
        <w:rPr>
          <w:sz w:val="24"/>
          <w:szCs w:val="24"/>
        </w:rPr>
        <w:t xml:space="preserve">, Brian </w:t>
      </w:r>
      <w:proofErr w:type="spellStart"/>
      <w:r w:rsidRPr="00FD4861">
        <w:rPr>
          <w:sz w:val="24"/>
          <w:szCs w:val="24"/>
        </w:rPr>
        <w:t>Vork</w:t>
      </w:r>
      <w:proofErr w:type="spellEnd"/>
      <w:r w:rsidRPr="00FD4861">
        <w:rPr>
          <w:sz w:val="24"/>
          <w:szCs w:val="24"/>
        </w:rPr>
        <w:t xml:space="preserve">, Patrick Moran, Lyn Raymond, Liz </w:t>
      </w:r>
      <w:proofErr w:type="spellStart"/>
      <w:r w:rsidRPr="00FD4861">
        <w:rPr>
          <w:sz w:val="24"/>
          <w:szCs w:val="24"/>
        </w:rPr>
        <w:t>DeLaLuz</w:t>
      </w:r>
      <w:proofErr w:type="spellEnd"/>
      <w:r w:rsidRPr="00FD4861">
        <w:rPr>
          <w:sz w:val="24"/>
          <w:szCs w:val="24"/>
        </w:rPr>
        <w:t xml:space="preserve">, Chris </w:t>
      </w:r>
      <w:proofErr w:type="spellStart"/>
      <w:r w:rsidRPr="00FD4861">
        <w:rPr>
          <w:sz w:val="24"/>
          <w:szCs w:val="24"/>
        </w:rPr>
        <w:t>Hoflund</w:t>
      </w:r>
      <w:proofErr w:type="spellEnd"/>
      <w:r w:rsidRPr="00FD4861">
        <w:rPr>
          <w:sz w:val="24"/>
          <w:szCs w:val="24"/>
        </w:rPr>
        <w:t xml:space="preserve">, Jo </w:t>
      </w:r>
      <w:proofErr w:type="spellStart"/>
      <w:r w:rsidRPr="00FD4861">
        <w:rPr>
          <w:sz w:val="24"/>
          <w:szCs w:val="24"/>
        </w:rPr>
        <w:t>VerBeek</w:t>
      </w:r>
      <w:proofErr w:type="spellEnd"/>
      <w:r w:rsidR="00594D96">
        <w:rPr>
          <w:sz w:val="24"/>
          <w:szCs w:val="24"/>
        </w:rPr>
        <w:t xml:space="preserve"> </w:t>
      </w:r>
    </w:p>
    <w:p w:rsidR="003E47C7" w:rsidRPr="00FD4861" w:rsidRDefault="003E47C7" w:rsidP="003E47C7">
      <w:pPr>
        <w:spacing w:after="0" w:line="240" w:lineRule="auto"/>
        <w:rPr>
          <w:sz w:val="24"/>
          <w:szCs w:val="24"/>
        </w:rPr>
      </w:pPr>
    </w:p>
    <w:p w:rsidR="007E2984" w:rsidRPr="00FD4861" w:rsidRDefault="003E47C7" w:rsidP="003E47C7">
      <w:pPr>
        <w:spacing w:after="0" w:line="240" w:lineRule="auto"/>
        <w:rPr>
          <w:sz w:val="24"/>
          <w:szCs w:val="24"/>
        </w:rPr>
      </w:pPr>
      <w:r w:rsidRPr="00FD4861">
        <w:rPr>
          <w:sz w:val="24"/>
          <w:szCs w:val="24"/>
        </w:rPr>
        <w:t>1.</w:t>
      </w:r>
      <w:r w:rsidRPr="00FD4861">
        <w:rPr>
          <w:sz w:val="24"/>
          <w:szCs w:val="24"/>
        </w:rPr>
        <w:tab/>
        <w:t>Welcome and Introductions</w:t>
      </w:r>
    </w:p>
    <w:p w:rsidR="003E47C7" w:rsidRPr="00FD4861" w:rsidRDefault="007E2984" w:rsidP="003E47C7">
      <w:pPr>
        <w:spacing w:after="0" w:line="240" w:lineRule="auto"/>
        <w:rPr>
          <w:sz w:val="24"/>
          <w:szCs w:val="24"/>
        </w:rPr>
      </w:pPr>
      <w:r w:rsidRPr="00FD4861">
        <w:rPr>
          <w:sz w:val="24"/>
          <w:szCs w:val="24"/>
        </w:rPr>
        <w:tab/>
        <w:t>Kendra welcomed the group and facilitated introductions.</w:t>
      </w:r>
      <w:r w:rsidR="003E47C7" w:rsidRPr="00FD4861">
        <w:rPr>
          <w:sz w:val="24"/>
          <w:szCs w:val="24"/>
        </w:rPr>
        <w:t xml:space="preserve"> </w:t>
      </w:r>
    </w:p>
    <w:p w:rsidR="007E2984" w:rsidRPr="00FD4861" w:rsidRDefault="003E47C7" w:rsidP="003E47C7">
      <w:pPr>
        <w:spacing w:after="0" w:line="240" w:lineRule="auto"/>
        <w:rPr>
          <w:sz w:val="24"/>
          <w:szCs w:val="24"/>
        </w:rPr>
      </w:pPr>
      <w:r w:rsidRPr="00FD4861">
        <w:rPr>
          <w:sz w:val="24"/>
          <w:szCs w:val="24"/>
        </w:rPr>
        <w:t>2.</w:t>
      </w:r>
      <w:r w:rsidRPr="00FD4861">
        <w:rPr>
          <w:sz w:val="24"/>
          <w:szCs w:val="24"/>
        </w:rPr>
        <w:tab/>
        <w:t>What is Collective Impact?</w:t>
      </w:r>
      <w:r w:rsidR="007E2984" w:rsidRPr="00FD4861">
        <w:rPr>
          <w:sz w:val="24"/>
          <w:szCs w:val="24"/>
        </w:rPr>
        <w:tab/>
      </w:r>
    </w:p>
    <w:p w:rsidR="007E2984" w:rsidRPr="00FD4861" w:rsidRDefault="007E2984" w:rsidP="007E2984">
      <w:pPr>
        <w:spacing w:after="0" w:line="240" w:lineRule="auto"/>
        <w:ind w:left="720"/>
        <w:rPr>
          <w:sz w:val="24"/>
          <w:szCs w:val="24"/>
        </w:rPr>
      </w:pPr>
      <w:r w:rsidRPr="00FD4861">
        <w:rPr>
          <w:sz w:val="24"/>
          <w:szCs w:val="24"/>
        </w:rPr>
        <w:t>Lyn and Patrick reviewed the process to date.</w:t>
      </w:r>
      <w:r w:rsidR="00FD4861">
        <w:rPr>
          <w:sz w:val="24"/>
          <w:szCs w:val="24"/>
        </w:rPr>
        <w:t xml:space="preserve"> </w:t>
      </w:r>
    </w:p>
    <w:p w:rsidR="003E47C7" w:rsidRPr="00FD4861" w:rsidRDefault="003E47C7" w:rsidP="003E47C7">
      <w:pPr>
        <w:spacing w:after="0" w:line="240" w:lineRule="auto"/>
        <w:rPr>
          <w:sz w:val="24"/>
          <w:szCs w:val="24"/>
        </w:rPr>
      </w:pPr>
      <w:r w:rsidRPr="00FD4861">
        <w:rPr>
          <w:sz w:val="24"/>
          <w:szCs w:val="24"/>
        </w:rPr>
        <w:t>3.</w:t>
      </w:r>
      <w:r w:rsidRPr="00FD4861">
        <w:rPr>
          <w:sz w:val="24"/>
          <w:szCs w:val="24"/>
        </w:rPr>
        <w:tab/>
        <w:t>Work Group Expectations</w:t>
      </w:r>
    </w:p>
    <w:p w:rsidR="007E2984" w:rsidRPr="00FD4861" w:rsidRDefault="00CA201B" w:rsidP="007E298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 presented the f</w:t>
      </w:r>
      <w:r w:rsidR="007E2984" w:rsidRPr="00FD4861">
        <w:rPr>
          <w:sz w:val="24"/>
          <w:szCs w:val="24"/>
        </w:rPr>
        <w:t>lexible framework: 6 meetings over the course of the next 12 months, 2</w:t>
      </w:r>
      <w:r w:rsidR="00826760">
        <w:rPr>
          <w:sz w:val="24"/>
          <w:szCs w:val="24"/>
        </w:rPr>
        <w:t xml:space="preserve"> to</w:t>
      </w:r>
      <w:r w:rsidR="007E2984" w:rsidRPr="00FD4861">
        <w:rPr>
          <w:sz w:val="24"/>
          <w:szCs w:val="24"/>
        </w:rPr>
        <w:t xml:space="preserve"> prioritize needs, 2</w:t>
      </w:r>
      <w:r w:rsidR="00826760">
        <w:rPr>
          <w:sz w:val="24"/>
          <w:szCs w:val="24"/>
        </w:rPr>
        <w:t xml:space="preserve"> to</w:t>
      </w:r>
      <w:r w:rsidR="007E2984" w:rsidRPr="00FD4861">
        <w:rPr>
          <w:sz w:val="24"/>
          <w:szCs w:val="24"/>
        </w:rPr>
        <w:t xml:space="preserve"> identify projects, 2 to create an action plan for implementation.</w:t>
      </w:r>
      <w:r>
        <w:rPr>
          <w:sz w:val="24"/>
          <w:szCs w:val="24"/>
        </w:rPr>
        <w:t xml:space="preserve"> Each work group will move at its own pace.</w:t>
      </w:r>
    </w:p>
    <w:p w:rsidR="00C36C3D" w:rsidRPr="00FD4861" w:rsidRDefault="003E47C7" w:rsidP="003E47C7">
      <w:pPr>
        <w:spacing w:after="0" w:line="240" w:lineRule="auto"/>
        <w:rPr>
          <w:sz w:val="24"/>
          <w:szCs w:val="24"/>
        </w:rPr>
      </w:pPr>
      <w:r w:rsidRPr="00FD4861">
        <w:rPr>
          <w:sz w:val="24"/>
          <w:szCs w:val="24"/>
        </w:rPr>
        <w:t>4.</w:t>
      </w:r>
      <w:r w:rsidRPr="00FD4861">
        <w:rPr>
          <w:sz w:val="24"/>
          <w:szCs w:val="24"/>
        </w:rPr>
        <w:tab/>
        <w:t>Review input from March 20th Community Conversation</w:t>
      </w:r>
    </w:p>
    <w:p w:rsidR="00826760" w:rsidRPr="00826760" w:rsidRDefault="00FD4861" w:rsidP="0082676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D4861">
        <w:rPr>
          <w:sz w:val="24"/>
          <w:szCs w:val="24"/>
        </w:rPr>
        <w:t>Patrick facilitated a conversation about a few of the strategies generated at the March 20th meeting</w:t>
      </w:r>
      <w:r w:rsidR="00826760">
        <w:rPr>
          <w:sz w:val="24"/>
          <w:szCs w:val="24"/>
        </w:rPr>
        <w:t xml:space="preserve"> by asking the questions </w:t>
      </w:r>
      <w:r w:rsidR="00826760" w:rsidRPr="00826760">
        <w:rPr>
          <w:i/>
          <w:sz w:val="24"/>
          <w:szCs w:val="24"/>
        </w:rPr>
        <w:t>which of these strategies will work to increase affordable housing in our community?</w:t>
      </w:r>
    </w:p>
    <w:p w:rsidR="00FD4861" w:rsidRDefault="007A4980" w:rsidP="00FD486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Educate</w:t>
      </w:r>
      <w:r w:rsidR="00FD4861">
        <w:rPr>
          <w:sz w:val="24"/>
          <w:szCs w:val="24"/>
        </w:rPr>
        <w:t xml:space="preserve"> </w:t>
      </w:r>
    </w:p>
    <w:p w:rsidR="00FD4861" w:rsidRDefault="00FD4861" w:rsidP="00FD486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Confirmed that education about resources is necessary.</w:t>
      </w:r>
    </w:p>
    <w:p w:rsidR="00FD4861" w:rsidRDefault="00FD4861" w:rsidP="00FD486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Staff need</w:t>
      </w:r>
      <w:proofErr w:type="gramEnd"/>
      <w:r>
        <w:rPr>
          <w:sz w:val="24"/>
          <w:szCs w:val="24"/>
        </w:rPr>
        <w:t xml:space="preserve"> a better system.</w:t>
      </w:r>
    </w:p>
    <w:p w:rsidR="00FD4861" w:rsidRDefault="00FD4861" w:rsidP="00FD486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consistency of information about resources.</w:t>
      </w:r>
    </w:p>
    <w:p w:rsidR="00FD4861" w:rsidRDefault="00FD4861" w:rsidP="00FD486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Eligibility guidelines are confusing for clients.</w:t>
      </w:r>
    </w:p>
    <w:p w:rsidR="00FD4861" w:rsidRDefault="002D6497" w:rsidP="00FD486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 we need to do a better job with 211 and WFC or do we need to create something else?</w:t>
      </w:r>
    </w:p>
    <w:p w:rsidR="002D6497" w:rsidRDefault="002D6497" w:rsidP="002D64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Database for housing availability.</w:t>
      </w:r>
    </w:p>
    <w:p w:rsidR="002D6497" w:rsidRDefault="002D6497" w:rsidP="002D64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Housing Authority</w:t>
      </w:r>
    </w:p>
    <w:p w:rsidR="002D6497" w:rsidRDefault="007A4980" w:rsidP="002D64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Case management should be about the persons needs or about particular issues.</w:t>
      </w:r>
    </w:p>
    <w:p w:rsidR="007A4980" w:rsidRDefault="007A4980" w:rsidP="002D64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 in five or six big issues.</w:t>
      </w:r>
    </w:p>
    <w:p w:rsidR="007A4980" w:rsidRDefault="007A4980" w:rsidP="0082676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Centralized intake</w:t>
      </w:r>
    </w:p>
    <w:p w:rsidR="00826760" w:rsidRPr="00826760" w:rsidRDefault="00826760" w:rsidP="0082676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826760">
        <w:rPr>
          <w:sz w:val="24"/>
          <w:szCs w:val="24"/>
        </w:rPr>
        <w:t>Concerns about confidentiality, capacity, and volunteer skills.</w:t>
      </w:r>
    </w:p>
    <w:p w:rsidR="00826760" w:rsidRPr="00826760" w:rsidRDefault="00826760" w:rsidP="0082676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826760">
        <w:rPr>
          <w:sz w:val="24"/>
          <w:szCs w:val="24"/>
        </w:rPr>
        <w:t>Must be willing to work together to make it work.</w:t>
      </w:r>
    </w:p>
    <w:p w:rsidR="00826760" w:rsidRDefault="00826760" w:rsidP="0082676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826760">
        <w:rPr>
          <w:sz w:val="24"/>
          <w:szCs w:val="24"/>
        </w:rPr>
        <w:t>Build an infrastructure now to address future needs.</w:t>
      </w:r>
    </w:p>
    <w:p w:rsidR="00826760" w:rsidRPr="00826760" w:rsidRDefault="00826760" w:rsidP="0082676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826760">
        <w:rPr>
          <w:sz w:val="24"/>
          <w:szCs w:val="24"/>
        </w:rPr>
        <w:t>Remember it needs to address the whole person</w:t>
      </w:r>
    </w:p>
    <w:p w:rsidR="00826760" w:rsidRPr="00826760" w:rsidRDefault="00826760" w:rsidP="0082676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6760">
        <w:rPr>
          <w:sz w:val="24"/>
          <w:szCs w:val="24"/>
        </w:rPr>
        <w:t>Create and share best practices</w:t>
      </w:r>
    </w:p>
    <w:p w:rsidR="00630A9B" w:rsidRPr="00826760" w:rsidRDefault="00826760" w:rsidP="008267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630A9B" w:rsidRPr="00826760">
        <w:rPr>
          <w:sz w:val="24"/>
          <w:szCs w:val="24"/>
        </w:rPr>
        <w:t>W</w:t>
      </w:r>
      <w:r>
        <w:rPr>
          <w:sz w:val="24"/>
          <w:szCs w:val="24"/>
        </w:rPr>
        <w:t>ho else needs to be involved?</w:t>
      </w:r>
    </w:p>
    <w:p w:rsidR="00630A9B" w:rsidRDefault="00630A9B" w:rsidP="00630A9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Samaritan Ministries</w:t>
      </w:r>
    </w:p>
    <w:p w:rsidR="00630A9B" w:rsidRDefault="00630A9B" w:rsidP="00630A9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Haven Salvation Army</w:t>
      </w:r>
    </w:p>
    <w:p w:rsidR="00630A9B" w:rsidRDefault="00630A9B" w:rsidP="00630A9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People Center</w:t>
      </w:r>
    </w:p>
    <w:p w:rsidR="00630A9B" w:rsidRDefault="00630A9B" w:rsidP="00630A9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Center for Women in Transition</w:t>
      </w:r>
    </w:p>
    <w:p w:rsidR="00630A9B" w:rsidRDefault="00630A9B" w:rsidP="00630A9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HHI</w:t>
      </w:r>
    </w:p>
    <w:p w:rsidR="00630A9B" w:rsidRPr="00630A9B" w:rsidRDefault="00630A9B" w:rsidP="00630A9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Disability Network</w:t>
      </w:r>
    </w:p>
    <w:p w:rsidR="003E47C7" w:rsidRDefault="00826760" w:rsidP="00C36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E47C7" w:rsidRPr="00FD4861">
        <w:rPr>
          <w:sz w:val="24"/>
          <w:szCs w:val="24"/>
        </w:rPr>
        <w:t>.</w:t>
      </w:r>
      <w:r w:rsidR="003E47C7" w:rsidRPr="00FD4861">
        <w:rPr>
          <w:sz w:val="24"/>
          <w:szCs w:val="24"/>
        </w:rPr>
        <w:tab/>
      </w:r>
      <w:r w:rsidR="00C36C3D" w:rsidRPr="00FD4861">
        <w:rPr>
          <w:sz w:val="24"/>
          <w:szCs w:val="24"/>
        </w:rPr>
        <w:t>Next Steps</w:t>
      </w:r>
    </w:p>
    <w:p w:rsidR="00826760" w:rsidRDefault="00826760" w:rsidP="00594D9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 will invite representatives from the organizations listed in agenda item 5.</w:t>
      </w:r>
    </w:p>
    <w:p w:rsidR="0048517A" w:rsidRPr="00594D96" w:rsidRDefault="0048517A" w:rsidP="00594D9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</w:t>
      </w:r>
      <w:r w:rsidR="00C577E2">
        <w:rPr>
          <w:sz w:val="24"/>
          <w:szCs w:val="24"/>
        </w:rPr>
        <w:t>gin</w:t>
      </w:r>
      <w:bookmarkStart w:id="0" w:name="_GoBack"/>
      <w:bookmarkEnd w:id="0"/>
      <w:r>
        <w:rPr>
          <w:sz w:val="24"/>
          <w:szCs w:val="24"/>
        </w:rPr>
        <w:t xml:space="preserve"> with “create and share best practices.”</w:t>
      </w:r>
    </w:p>
    <w:p w:rsidR="00C36C3D" w:rsidRDefault="00826760" w:rsidP="00C36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36C3D" w:rsidRPr="00FD4861">
        <w:rPr>
          <w:sz w:val="24"/>
          <w:szCs w:val="24"/>
        </w:rPr>
        <w:t>.</w:t>
      </w:r>
      <w:r w:rsidR="00C36C3D" w:rsidRPr="00FD4861">
        <w:rPr>
          <w:sz w:val="24"/>
          <w:szCs w:val="24"/>
        </w:rPr>
        <w:tab/>
        <w:t>Meeting Schedule</w:t>
      </w:r>
    </w:p>
    <w:p w:rsidR="004A39B2" w:rsidRPr="0048517A" w:rsidRDefault="0048517A" w:rsidP="0048517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Lyn will send out a </w:t>
      </w:r>
      <w:r w:rsidR="00630A9B" w:rsidRPr="0048517A">
        <w:rPr>
          <w:sz w:val="24"/>
          <w:szCs w:val="24"/>
        </w:rPr>
        <w:t xml:space="preserve">Meeting Wizard </w:t>
      </w:r>
      <w:r>
        <w:rPr>
          <w:sz w:val="24"/>
          <w:szCs w:val="24"/>
        </w:rPr>
        <w:t>for a date within the month.</w:t>
      </w:r>
    </w:p>
    <w:p w:rsidR="00C36C3D" w:rsidRPr="00FD4861" w:rsidRDefault="00C36C3D" w:rsidP="00C36C3D">
      <w:pPr>
        <w:spacing w:after="0" w:line="240" w:lineRule="auto"/>
        <w:rPr>
          <w:sz w:val="24"/>
          <w:szCs w:val="24"/>
        </w:rPr>
      </w:pPr>
    </w:p>
    <w:p w:rsidR="00A00198" w:rsidRDefault="00A00198" w:rsidP="00A00198">
      <w:pPr>
        <w:spacing w:after="0" w:line="240" w:lineRule="auto"/>
        <w:rPr>
          <w:b/>
          <w:sz w:val="24"/>
          <w:szCs w:val="20"/>
          <w:u w:val="single"/>
        </w:rPr>
      </w:pPr>
    </w:p>
    <w:sectPr w:rsidR="00A0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0E2"/>
    <w:multiLevelType w:val="hybridMultilevel"/>
    <w:tmpl w:val="668A34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83E5800"/>
    <w:multiLevelType w:val="hybridMultilevel"/>
    <w:tmpl w:val="90A0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4446C"/>
    <w:multiLevelType w:val="hybridMultilevel"/>
    <w:tmpl w:val="A99A1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574A8"/>
    <w:multiLevelType w:val="hybridMultilevel"/>
    <w:tmpl w:val="C7DA9BEC"/>
    <w:lvl w:ilvl="0" w:tplc="89C85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40009"/>
    <w:multiLevelType w:val="hybridMultilevel"/>
    <w:tmpl w:val="FE5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78A8"/>
    <w:multiLevelType w:val="hybridMultilevel"/>
    <w:tmpl w:val="4148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E4D28"/>
    <w:multiLevelType w:val="hybridMultilevel"/>
    <w:tmpl w:val="54EC5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3F2A0E"/>
    <w:multiLevelType w:val="hybridMultilevel"/>
    <w:tmpl w:val="C046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B2161"/>
    <w:multiLevelType w:val="hybridMultilevel"/>
    <w:tmpl w:val="5F6E9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E06FE"/>
    <w:multiLevelType w:val="hybridMultilevel"/>
    <w:tmpl w:val="D6367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A506AC"/>
    <w:multiLevelType w:val="hybridMultilevel"/>
    <w:tmpl w:val="248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C"/>
    <w:rsid w:val="00064128"/>
    <w:rsid w:val="001E60E7"/>
    <w:rsid w:val="002D6497"/>
    <w:rsid w:val="003E47C7"/>
    <w:rsid w:val="0048517A"/>
    <w:rsid w:val="004A39B2"/>
    <w:rsid w:val="004F7B52"/>
    <w:rsid w:val="00526523"/>
    <w:rsid w:val="00594D96"/>
    <w:rsid w:val="00630A9B"/>
    <w:rsid w:val="00632EAD"/>
    <w:rsid w:val="00662BE5"/>
    <w:rsid w:val="007A4980"/>
    <w:rsid w:val="007E2984"/>
    <w:rsid w:val="00821B10"/>
    <w:rsid w:val="00826760"/>
    <w:rsid w:val="00831BC6"/>
    <w:rsid w:val="00880273"/>
    <w:rsid w:val="009B6D1A"/>
    <w:rsid w:val="00A00198"/>
    <w:rsid w:val="00A733DC"/>
    <w:rsid w:val="00AB77A8"/>
    <w:rsid w:val="00AC6342"/>
    <w:rsid w:val="00BE4816"/>
    <w:rsid w:val="00C36C3D"/>
    <w:rsid w:val="00C577E2"/>
    <w:rsid w:val="00CA201B"/>
    <w:rsid w:val="00D3143A"/>
    <w:rsid w:val="00F33953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3488-64A8-4886-8000-9387ECEB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EA01C752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4</cp:revision>
  <cp:lastPrinted>2015-06-02T15:43:00Z</cp:lastPrinted>
  <dcterms:created xsi:type="dcterms:W3CDTF">2015-06-08T19:54:00Z</dcterms:created>
  <dcterms:modified xsi:type="dcterms:W3CDTF">2016-03-23T15:05:00Z</dcterms:modified>
</cp:coreProperties>
</file>