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598FAB74" wp14:editId="77B1744D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DC7B524" wp14:editId="217D19FF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114E1E" w:rsidRPr="00AC6342" w:rsidRDefault="00114E1E" w:rsidP="00114E1E">
      <w:pPr>
        <w:shd w:val="clear" w:color="auto" w:fill="2B5AA7"/>
        <w:spacing w:after="0" w:line="240" w:lineRule="auto"/>
        <w:rPr>
          <w:sz w:val="20"/>
          <w:szCs w:val="20"/>
        </w:rPr>
      </w:pPr>
    </w:p>
    <w:p w:rsidR="00B17749" w:rsidRDefault="00B17749" w:rsidP="00AB335B">
      <w:pPr>
        <w:spacing w:after="0" w:line="240" w:lineRule="auto"/>
        <w:rPr>
          <w:b/>
          <w:sz w:val="28"/>
          <w:u w:val="single"/>
        </w:rPr>
      </w:pPr>
    </w:p>
    <w:p w:rsidR="009B6D1A" w:rsidRPr="00B17749" w:rsidRDefault="007A739A" w:rsidP="00B17749">
      <w:pPr>
        <w:spacing w:after="0" w:line="240" w:lineRule="auto"/>
        <w:jc w:val="center"/>
        <w:rPr>
          <w:b/>
          <w:sz w:val="28"/>
          <w:u w:val="single"/>
        </w:rPr>
      </w:pPr>
      <w:r w:rsidRPr="00B17749">
        <w:rPr>
          <w:b/>
          <w:sz w:val="28"/>
          <w:u w:val="single"/>
        </w:rPr>
        <w:t>Private/Non-Profit Partnership</w:t>
      </w:r>
    </w:p>
    <w:p w:rsidR="00BA5C9D" w:rsidRDefault="00BA5C9D" w:rsidP="007A739A">
      <w:pPr>
        <w:spacing w:after="0" w:line="240" w:lineRule="auto"/>
        <w:rPr>
          <w:sz w:val="24"/>
        </w:rPr>
      </w:pPr>
    </w:p>
    <w:p w:rsidR="000C2265" w:rsidRPr="00AB335B" w:rsidRDefault="00D64C51" w:rsidP="000C2265">
      <w:pPr>
        <w:spacing w:after="0" w:line="240" w:lineRule="auto"/>
        <w:rPr>
          <w:b/>
        </w:rPr>
      </w:pPr>
      <w:r w:rsidRPr="00AB335B">
        <w:rPr>
          <w:b/>
        </w:rPr>
        <w:t>Landlord/Tenant Barrier Removal Project</w:t>
      </w:r>
    </w:p>
    <w:p w:rsidR="00DE054B" w:rsidRPr="00AB335B" w:rsidRDefault="00DE054B" w:rsidP="00DE054B">
      <w:pPr>
        <w:pStyle w:val="ListParagraph"/>
        <w:numPr>
          <w:ilvl w:val="0"/>
          <w:numId w:val="20"/>
        </w:numPr>
        <w:spacing w:after="0" w:line="240" w:lineRule="auto"/>
        <w:rPr>
          <w:u w:val="single"/>
        </w:rPr>
      </w:pPr>
      <w:r w:rsidRPr="00AB335B">
        <w:rPr>
          <w:u w:val="single"/>
        </w:rPr>
        <w:t>Identified Barriers to both landlords and tenants</w:t>
      </w:r>
    </w:p>
    <w:p w:rsidR="00DE054B" w:rsidRPr="00AB335B" w:rsidRDefault="00DE054B" w:rsidP="00DE054B">
      <w:pPr>
        <w:spacing w:after="0" w:line="240" w:lineRule="auto"/>
        <w:ind w:firstLine="720"/>
        <w:rPr>
          <w:color w:val="FF0000"/>
        </w:rPr>
        <w:sectPr w:rsidR="00DE054B" w:rsidRPr="00AB33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71F8" w:rsidRPr="00AB335B" w:rsidRDefault="009B261D" w:rsidP="00DE054B">
      <w:pPr>
        <w:spacing w:after="0" w:line="240" w:lineRule="auto"/>
        <w:ind w:firstLine="720"/>
      </w:pPr>
      <w:r w:rsidRPr="00AB335B">
        <w:rPr>
          <w:color w:val="FF0000"/>
        </w:rPr>
        <w:lastRenderedPageBreak/>
        <w:t xml:space="preserve">For </w:t>
      </w:r>
      <w:r w:rsidR="005271F8" w:rsidRPr="00AB335B">
        <w:rPr>
          <w:color w:val="FF0000"/>
        </w:rPr>
        <w:t xml:space="preserve">Tenants </w:t>
      </w:r>
      <w:r w:rsidR="005271F8" w:rsidRPr="00AB335B">
        <w:t xml:space="preserve">/ </w:t>
      </w:r>
      <w:r w:rsidRPr="00AB335B">
        <w:rPr>
          <w:color w:val="0070C0"/>
        </w:rPr>
        <w:t>For</w:t>
      </w:r>
      <w:r w:rsidR="005271F8" w:rsidRPr="00AB335B">
        <w:rPr>
          <w:color w:val="0070C0"/>
        </w:rPr>
        <w:t xml:space="preserve"> Landlords</w:t>
      </w:r>
    </w:p>
    <w:p w:rsidR="005271F8" w:rsidRPr="00AB335B" w:rsidRDefault="005271F8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AB335B">
        <w:rPr>
          <w:color w:val="FF0000"/>
        </w:rPr>
        <w:t>Housing Cost</w:t>
      </w:r>
    </w:p>
    <w:p w:rsidR="005271F8" w:rsidRPr="00AB335B" w:rsidRDefault="005271F8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AB335B">
        <w:rPr>
          <w:color w:val="FF0000"/>
        </w:rPr>
        <w:t>Negative Background Check</w:t>
      </w:r>
    </w:p>
    <w:p w:rsidR="005271F8" w:rsidRPr="00AB335B" w:rsidRDefault="005271F8" w:rsidP="005271F8">
      <w:pPr>
        <w:pStyle w:val="ListParagraph"/>
        <w:numPr>
          <w:ilvl w:val="1"/>
          <w:numId w:val="16"/>
        </w:numPr>
        <w:spacing w:after="0" w:line="240" w:lineRule="auto"/>
        <w:rPr>
          <w:color w:val="FF0000"/>
        </w:rPr>
      </w:pPr>
      <w:r w:rsidRPr="00AB335B">
        <w:rPr>
          <w:color w:val="FF0000"/>
        </w:rPr>
        <w:t>Criminal History</w:t>
      </w:r>
    </w:p>
    <w:p w:rsidR="005271F8" w:rsidRPr="00AB335B" w:rsidRDefault="005271F8" w:rsidP="005271F8">
      <w:pPr>
        <w:pStyle w:val="ListParagraph"/>
        <w:numPr>
          <w:ilvl w:val="1"/>
          <w:numId w:val="16"/>
        </w:numPr>
        <w:spacing w:after="0" w:line="240" w:lineRule="auto"/>
        <w:rPr>
          <w:color w:val="FF0000"/>
        </w:rPr>
      </w:pPr>
      <w:r w:rsidRPr="00AB335B">
        <w:rPr>
          <w:color w:val="FF0000"/>
        </w:rPr>
        <w:t>Credit Report</w:t>
      </w:r>
    </w:p>
    <w:p w:rsidR="005271F8" w:rsidRPr="00AB335B" w:rsidRDefault="005271F8" w:rsidP="005271F8">
      <w:pPr>
        <w:pStyle w:val="ListParagraph"/>
        <w:numPr>
          <w:ilvl w:val="1"/>
          <w:numId w:val="16"/>
        </w:numPr>
        <w:spacing w:after="0" w:line="240" w:lineRule="auto"/>
        <w:rPr>
          <w:color w:val="FF0000"/>
        </w:rPr>
      </w:pPr>
      <w:r w:rsidRPr="00AB335B">
        <w:rPr>
          <w:color w:val="FF0000"/>
        </w:rPr>
        <w:t>Poor Rental History</w:t>
      </w:r>
    </w:p>
    <w:p w:rsidR="005271F8" w:rsidRPr="00AB335B" w:rsidRDefault="005271F8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AB335B">
        <w:rPr>
          <w:color w:val="FF0000"/>
        </w:rPr>
        <w:t>Income too low to qualify</w:t>
      </w:r>
    </w:p>
    <w:p w:rsidR="005271F8" w:rsidRPr="00AB335B" w:rsidRDefault="005271F8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AB335B">
        <w:rPr>
          <w:color w:val="FF0000"/>
        </w:rPr>
        <w:t>Housing Stock</w:t>
      </w:r>
    </w:p>
    <w:p w:rsidR="005271F8" w:rsidRPr="00AB335B" w:rsidRDefault="005271F8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AB335B">
        <w:rPr>
          <w:color w:val="FF0000"/>
        </w:rPr>
        <w:t>Voucher rate doesn’t match current FMR</w:t>
      </w:r>
    </w:p>
    <w:p w:rsidR="005271F8" w:rsidRPr="00AB335B" w:rsidRDefault="005271F8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AB335B">
        <w:rPr>
          <w:color w:val="FF0000"/>
        </w:rPr>
        <w:t>Stock Type (family size)</w:t>
      </w:r>
    </w:p>
    <w:p w:rsidR="005D0FA0" w:rsidRPr="00AB335B" w:rsidRDefault="005D0FA0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AB335B">
        <w:rPr>
          <w:color w:val="FF0000"/>
        </w:rPr>
        <w:t>Not enough intensive Housing Search Assistance</w:t>
      </w:r>
    </w:p>
    <w:p w:rsidR="009B261D" w:rsidRPr="00AB335B" w:rsidRDefault="009B261D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AB335B">
        <w:rPr>
          <w:color w:val="FF0000"/>
        </w:rPr>
        <w:t>Security Deposit</w:t>
      </w:r>
    </w:p>
    <w:p w:rsidR="009B261D" w:rsidRPr="00AB335B" w:rsidRDefault="009B261D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AB335B">
        <w:rPr>
          <w:color w:val="FF0000"/>
        </w:rPr>
        <w:t>Utility Deposit</w:t>
      </w:r>
    </w:p>
    <w:p w:rsidR="003403CC" w:rsidRPr="00AB335B" w:rsidRDefault="003403CC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AB335B">
        <w:rPr>
          <w:color w:val="FF0000"/>
        </w:rPr>
        <w:t>Pets</w:t>
      </w:r>
    </w:p>
    <w:p w:rsidR="005271F8" w:rsidRPr="00AB335B" w:rsidRDefault="005271F8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0070C0"/>
        </w:rPr>
      </w:pPr>
      <w:r w:rsidRPr="00AB335B">
        <w:rPr>
          <w:color w:val="0070C0"/>
        </w:rPr>
        <w:t>Not guaranteed money</w:t>
      </w:r>
    </w:p>
    <w:p w:rsidR="005271F8" w:rsidRPr="00AB335B" w:rsidRDefault="005271F8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0070C0"/>
        </w:rPr>
      </w:pPr>
      <w:r w:rsidRPr="00AB335B">
        <w:rPr>
          <w:color w:val="0070C0"/>
        </w:rPr>
        <w:lastRenderedPageBreak/>
        <w:t>Too many applicants – how to pick?</w:t>
      </w:r>
    </w:p>
    <w:p w:rsidR="005271F8" w:rsidRPr="00AB335B" w:rsidRDefault="005271F8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0070C0"/>
        </w:rPr>
      </w:pPr>
      <w:r w:rsidRPr="00AB335B">
        <w:rPr>
          <w:color w:val="0070C0"/>
        </w:rPr>
        <w:t>Stigma/Experience</w:t>
      </w:r>
    </w:p>
    <w:p w:rsidR="005D0FA0" w:rsidRPr="00AB335B" w:rsidRDefault="005D0FA0" w:rsidP="005271F8">
      <w:pPr>
        <w:pStyle w:val="ListParagraph"/>
        <w:numPr>
          <w:ilvl w:val="0"/>
          <w:numId w:val="16"/>
        </w:numPr>
        <w:spacing w:after="0" w:line="240" w:lineRule="auto"/>
        <w:rPr>
          <w:color w:val="0070C0"/>
        </w:rPr>
      </w:pPr>
      <w:r w:rsidRPr="00AB335B">
        <w:rPr>
          <w:color w:val="0070C0"/>
        </w:rPr>
        <w:t>Cost of upkeep of rental</w:t>
      </w:r>
    </w:p>
    <w:p w:rsidR="005D0FA0" w:rsidRPr="00AB335B" w:rsidRDefault="005D0FA0" w:rsidP="005D0FA0">
      <w:pPr>
        <w:pStyle w:val="ListParagraph"/>
        <w:numPr>
          <w:ilvl w:val="1"/>
          <w:numId w:val="16"/>
        </w:numPr>
        <w:spacing w:after="0" w:line="240" w:lineRule="auto"/>
        <w:rPr>
          <w:color w:val="0070C0"/>
        </w:rPr>
      </w:pPr>
      <w:r w:rsidRPr="00AB335B">
        <w:rPr>
          <w:color w:val="0070C0"/>
        </w:rPr>
        <w:t>Possible grant access if you have low income renters (for property improvement / repair)</w:t>
      </w:r>
      <w:r w:rsidR="003403CC" w:rsidRPr="00AB335B">
        <w:rPr>
          <w:color w:val="0070C0"/>
        </w:rPr>
        <w:t xml:space="preserve"> </w:t>
      </w:r>
    </w:p>
    <w:p w:rsidR="005D0FA0" w:rsidRPr="00AB335B" w:rsidRDefault="005D0FA0" w:rsidP="005D0FA0">
      <w:pPr>
        <w:pStyle w:val="ListParagraph"/>
        <w:numPr>
          <w:ilvl w:val="0"/>
          <w:numId w:val="16"/>
        </w:numPr>
        <w:spacing w:after="0" w:line="240" w:lineRule="auto"/>
        <w:rPr>
          <w:color w:val="0070C0"/>
        </w:rPr>
      </w:pPr>
      <w:r w:rsidRPr="00AB335B">
        <w:rPr>
          <w:color w:val="0070C0"/>
        </w:rPr>
        <w:t>Risk to property</w:t>
      </w:r>
    </w:p>
    <w:p w:rsidR="009B261D" w:rsidRPr="00AB335B" w:rsidRDefault="009B261D" w:rsidP="005D0FA0">
      <w:pPr>
        <w:pStyle w:val="ListParagraph"/>
        <w:numPr>
          <w:ilvl w:val="0"/>
          <w:numId w:val="16"/>
        </w:numPr>
        <w:spacing w:after="0" w:line="240" w:lineRule="auto"/>
        <w:rPr>
          <w:color w:val="0070C0"/>
        </w:rPr>
      </w:pPr>
      <w:r w:rsidRPr="00AB335B">
        <w:rPr>
          <w:color w:val="0070C0"/>
        </w:rPr>
        <w:t>Utility Deposit</w:t>
      </w:r>
    </w:p>
    <w:p w:rsidR="005D0FA0" w:rsidRPr="00AB335B" w:rsidRDefault="005B21C1" w:rsidP="005D0FA0">
      <w:pPr>
        <w:pStyle w:val="ListParagraph"/>
        <w:numPr>
          <w:ilvl w:val="0"/>
          <w:numId w:val="16"/>
        </w:numPr>
        <w:spacing w:after="0" w:line="240" w:lineRule="auto"/>
        <w:rPr>
          <w:color w:val="0070C0"/>
        </w:rPr>
      </w:pPr>
      <w:r w:rsidRPr="00AB335B">
        <w:rPr>
          <w:color w:val="0070C0"/>
        </w:rPr>
        <w:t>Lack of on-time payment history</w:t>
      </w:r>
    </w:p>
    <w:p w:rsidR="005B21C1" w:rsidRPr="00AB335B" w:rsidRDefault="005B21C1" w:rsidP="005D0FA0">
      <w:pPr>
        <w:pStyle w:val="ListParagraph"/>
        <w:numPr>
          <w:ilvl w:val="0"/>
          <w:numId w:val="16"/>
        </w:numPr>
        <w:spacing w:after="0" w:line="240" w:lineRule="auto"/>
        <w:rPr>
          <w:color w:val="0070C0"/>
        </w:rPr>
      </w:pPr>
      <w:r w:rsidRPr="00AB335B">
        <w:rPr>
          <w:color w:val="0070C0"/>
        </w:rPr>
        <w:t>No potential for long term stability</w:t>
      </w:r>
      <w:r w:rsidR="003403CC" w:rsidRPr="00AB335B">
        <w:rPr>
          <w:color w:val="0070C0"/>
        </w:rPr>
        <w:t xml:space="preserve"> (no long term employment)</w:t>
      </w:r>
    </w:p>
    <w:p w:rsidR="00DE054B" w:rsidRPr="00AB335B" w:rsidRDefault="003403CC" w:rsidP="00DE054B">
      <w:pPr>
        <w:pStyle w:val="ListParagraph"/>
        <w:numPr>
          <w:ilvl w:val="0"/>
          <w:numId w:val="16"/>
        </w:numPr>
        <w:spacing w:after="0" w:line="240" w:lineRule="auto"/>
        <w:rPr>
          <w:color w:val="0070C0"/>
        </w:rPr>
        <w:sectPr w:rsidR="00DE054B" w:rsidRPr="00AB335B" w:rsidSect="00DE05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B335B">
        <w:rPr>
          <w:color w:val="0070C0"/>
        </w:rPr>
        <w:t>Rising expenses</w:t>
      </w:r>
    </w:p>
    <w:p w:rsidR="003403CC" w:rsidRPr="00AB335B" w:rsidRDefault="003403CC" w:rsidP="00DE054B">
      <w:pPr>
        <w:spacing w:after="0" w:line="240" w:lineRule="auto"/>
      </w:pPr>
    </w:p>
    <w:p w:rsidR="003403CC" w:rsidRPr="00AB335B" w:rsidRDefault="003403CC" w:rsidP="00AB335B">
      <w:pPr>
        <w:pStyle w:val="ListParagraph"/>
        <w:numPr>
          <w:ilvl w:val="0"/>
          <w:numId w:val="20"/>
        </w:numPr>
        <w:spacing w:after="0" w:line="240" w:lineRule="auto"/>
      </w:pPr>
      <w:r w:rsidRPr="00AB335B">
        <w:rPr>
          <w:u w:val="single"/>
        </w:rPr>
        <w:t>Next steps</w:t>
      </w:r>
      <w:r w:rsidRPr="00AB335B">
        <w:t>:</w:t>
      </w:r>
    </w:p>
    <w:p w:rsidR="003403CC" w:rsidRPr="00AB335B" w:rsidRDefault="003403CC" w:rsidP="003403CC">
      <w:pPr>
        <w:pStyle w:val="ListParagraph"/>
        <w:numPr>
          <w:ilvl w:val="0"/>
          <w:numId w:val="19"/>
        </w:numPr>
        <w:spacing w:after="0" w:line="240" w:lineRule="auto"/>
      </w:pPr>
      <w:r w:rsidRPr="00AB335B">
        <w:t>Check on already existing programs.</w:t>
      </w:r>
    </w:p>
    <w:p w:rsidR="007D636B" w:rsidRPr="00AB335B" w:rsidRDefault="007D636B" w:rsidP="007D636B">
      <w:pPr>
        <w:pStyle w:val="ListParagraph"/>
        <w:numPr>
          <w:ilvl w:val="1"/>
          <w:numId w:val="19"/>
        </w:numPr>
        <w:spacing w:after="0" w:line="240" w:lineRule="auto"/>
      </w:pPr>
      <w:r w:rsidRPr="00AB335B">
        <w:t>City of Holland</w:t>
      </w:r>
    </w:p>
    <w:p w:rsidR="007D636B" w:rsidRPr="00AB335B" w:rsidRDefault="007D636B" w:rsidP="007D636B">
      <w:pPr>
        <w:pStyle w:val="ListParagraph"/>
        <w:numPr>
          <w:ilvl w:val="1"/>
          <w:numId w:val="19"/>
        </w:numPr>
        <w:spacing w:after="0" w:line="240" w:lineRule="auto"/>
      </w:pPr>
      <w:r w:rsidRPr="00AB335B">
        <w:t>CAA Weatherization</w:t>
      </w:r>
    </w:p>
    <w:p w:rsidR="003403CC" w:rsidRPr="00AB335B" w:rsidRDefault="003403CC" w:rsidP="003403CC">
      <w:pPr>
        <w:pStyle w:val="ListParagraph"/>
        <w:numPr>
          <w:ilvl w:val="0"/>
          <w:numId w:val="19"/>
        </w:numPr>
        <w:spacing w:after="0" w:line="240" w:lineRule="auto"/>
      </w:pPr>
      <w:r w:rsidRPr="00AB335B">
        <w:t>Talk with Property Management companies</w:t>
      </w:r>
    </w:p>
    <w:p w:rsidR="003403CC" w:rsidRPr="00AB335B" w:rsidRDefault="003403CC" w:rsidP="003403CC">
      <w:pPr>
        <w:pStyle w:val="ListParagraph"/>
        <w:numPr>
          <w:ilvl w:val="1"/>
          <w:numId w:val="19"/>
        </w:numPr>
        <w:spacing w:after="0" w:line="240" w:lineRule="auto"/>
      </w:pPr>
      <w:r w:rsidRPr="00AB335B">
        <w:t>HHI Management</w:t>
      </w:r>
    </w:p>
    <w:p w:rsidR="003403CC" w:rsidRPr="00AB335B" w:rsidRDefault="003403CC" w:rsidP="003403CC">
      <w:pPr>
        <w:pStyle w:val="ListParagraph"/>
        <w:numPr>
          <w:ilvl w:val="1"/>
          <w:numId w:val="19"/>
        </w:numPr>
        <w:spacing w:after="0" w:line="240" w:lineRule="auto"/>
      </w:pPr>
      <w:r w:rsidRPr="00AB335B">
        <w:t xml:space="preserve">Ben </w:t>
      </w:r>
      <w:proofErr w:type="spellStart"/>
      <w:r w:rsidRPr="00AB335B">
        <w:t>Vander</w:t>
      </w:r>
      <w:r w:rsidR="007D636B" w:rsidRPr="00AB335B">
        <w:t>W</w:t>
      </w:r>
      <w:r w:rsidRPr="00AB335B">
        <w:t>oude</w:t>
      </w:r>
      <w:proofErr w:type="spellEnd"/>
    </w:p>
    <w:p w:rsidR="003403CC" w:rsidRPr="00AB335B" w:rsidRDefault="003403CC" w:rsidP="003403CC">
      <w:pPr>
        <w:pStyle w:val="ListParagraph"/>
        <w:numPr>
          <w:ilvl w:val="1"/>
          <w:numId w:val="19"/>
        </w:numPr>
        <w:spacing w:after="0" w:line="240" w:lineRule="auto"/>
      </w:pPr>
      <w:r w:rsidRPr="00AB335B">
        <w:t>Good Samaritan Ministries</w:t>
      </w:r>
    </w:p>
    <w:p w:rsidR="003403CC" w:rsidRPr="00AB335B" w:rsidRDefault="003403CC" w:rsidP="003403CC">
      <w:pPr>
        <w:pStyle w:val="ListParagraph"/>
        <w:numPr>
          <w:ilvl w:val="1"/>
          <w:numId w:val="19"/>
        </w:numPr>
        <w:spacing w:after="0" w:line="240" w:lineRule="auto"/>
      </w:pPr>
      <w:r w:rsidRPr="00AB335B">
        <w:t>IPA (development and management)</w:t>
      </w:r>
    </w:p>
    <w:p w:rsidR="007D636B" w:rsidRPr="00AB335B" w:rsidRDefault="007D636B" w:rsidP="007D636B">
      <w:pPr>
        <w:pStyle w:val="ListParagraph"/>
        <w:numPr>
          <w:ilvl w:val="0"/>
          <w:numId w:val="19"/>
        </w:numPr>
        <w:spacing w:after="0" w:line="240" w:lineRule="auto"/>
      </w:pPr>
      <w:r w:rsidRPr="00AB335B">
        <w:t>Ask:</w:t>
      </w:r>
    </w:p>
    <w:p w:rsidR="007D636B" w:rsidRPr="00AB335B" w:rsidRDefault="007D636B" w:rsidP="007D636B">
      <w:pPr>
        <w:pStyle w:val="ListParagraph"/>
        <w:numPr>
          <w:ilvl w:val="1"/>
          <w:numId w:val="19"/>
        </w:numPr>
        <w:spacing w:after="0" w:line="240" w:lineRule="auto"/>
      </w:pPr>
      <w:r w:rsidRPr="00AB335B">
        <w:t>Which of these things do you already do?</w:t>
      </w:r>
    </w:p>
    <w:p w:rsidR="007D636B" w:rsidRPr="00AB335B" w:rsidRDefault="007D636B" w:rsidP="007D636B">
      <w:pPr>
        <w:pStyle w:val="ListParagraph"/>
        <w:numPr>
          <w:ilvl w:val="1"/>
          <w:numId w:val="19"/>
        </w:numPr>
        <w:spacing w:after="0" w:line="240" w:lineRule="auto"/>
      </w:pPr>
      <w:r w:rsidRPr="00AB335B">
        <w:t>Would you be able/willing to increase capacity to add what you don’t do?</w:t>
      </w:r>
    </w:p>
    <w:p w:rsidR="000C2265" w:rsidRPr="00AB335B" w:rsidRDefault="007D636B" w:rsidP="00AB335B">
      <w:pPr>
        <w:pStyle w:val="ListParagraph"/>
        <w:numPr>
          <w:ilvl w:val="1"/>
          <w:numId w:val="19"/>
        </w:numPr>
        <w:spacing w:after="0" w:line="240" w:lineRule="auto"/>
      </w:pPr>
      <w:r w:rsidRPr="00AB335B">
        <w:t>What would you need to operate/how much will it cost? Staffing, etc</w:t>
      </w:r>
      <w:r w:rsidR="00AB335B">
        <w:t>.</w:t>
      </w:r>
    </w:p>
    <w:sectPr w:rsidR="000C2265" w:rsidRPr="00AB335B" w:rsidSect="00DE05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B6"/>
    <w:multiLevelType w:val="hybridMultilevel"/>
    <w:tmpl w:val="0C2C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DFC"/>
    <w:multiLevelType w:val="hybridMultilevel"/>
    <w:tmpl w:val="225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77C0"/>
    <w:multiLevelType w:val="hybridMultilevel"/>
    <w:tmpl w:val="A6824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1771A"/>
    <w:multiLevelType w:val="hybridMultilevel"/>
    <w:tmpl w:val="DC9E2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DD12BF"/>
    <w:multiLevelType w:val="hybridMultilevel"/>
    <w:tmpl w:val="988E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183"/>
    <w:multiLevelType w:val="hybridMultilevel"/>
    <w:tmpl w:val="FB8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C0DDA"/>
    <w:multiLevelType w:val="hybridMultilevel"/>
    <w:tmpl w:val="3D34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46E04"/>
    <w:multiLevelType w:val="hybridMultilevel"/>
    <w:tmpl w:val="DB4A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0773C"/>
    <w:multiLevelType w:val="hybridMultilevel"/>
    <w:tmpl w:val="31A2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92951"/>
    <w:multiLevelType w:val="hybridMultilevel"/>
    <w:tmpl w:val="2FFA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13F5"/>
    <w:multiLevelType w:val="hybridMultilevel"/>
    <w:tmpl w:val="BD5C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26A0E"/>
    <w:multiLevelType w:val="hybridMultilevel"/>
    <w:tmpl w:val="E9F8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90CDA"/>
    <w:multiLevelType w:val="hybridMultilevel"/>
    <w:tmpl w:val="971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81017"/>
    <w:multiLevelType w:val="hybridMultilevel"/>
    <w:tmpl w:val="F2F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A44DD"/>
    <w:multiLevelType w:val="hybridMultilevel"/>
    <w:tmpl w:val="22CA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9335F"/>
    <w:multiLevelType w:val="hybridMultilevel"/>
    <w:tmpl w:val="F1423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E48FA"/>
    <w:multiLevelType w:val="hybridMultilevel"/>
    <w:tmpl w:val="D610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D2D8E"/>
    <w:multiLevelType w:val="hybridMultilevel"/>
    <w:tmpl w:val="76286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5D693F"/>
    <w:multiLevelType w:val="hybridMultilevel"/>
    <w:tmpl w:val="E93C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15043"/>
    <w:multiLevelType w:val="hybridMultilevel"/>
    <w:tmpl w:val="E64A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16"/>
  </w:num>
  <w:num w:numId="8">
    <w:abstractNumId w:val="18"/>
  </w:num>
  <w:num w:numId="9">
    <w:abstractNumId w:val="8"/>
  </w:num>
  <w:num w:numId="10">
    <w:abstractNumId w:val="7"/>
  </w:num>
  <w:num w:numId="11">
    <w:abstractNumId w:val="19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  <w:num w:numId="16">
    <w:abstractNumId w:val="17"/>
  </w:num>
  <w:num w:numId="17">
    <w:abstractNumId w:val="15"/>
  </w:num>
  <w:num w:numId="18">
    <w:abstractNumId w:val="3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A"/>
    <w:rsid w:val="000C2265"/>
    <w:rsid w:val="00114E1E"/>
    <w:rsid w:val="003403CC"/>
    <w:rsid w:val="00496715"/>
    <w:rsid w:val="004B3226"/>
    <w:rsid w:val="005271F8"/>
    <w:rsid w:val="00541BAE"/>
    <w:rsid w:val="0055346C"/>
    <w:rsid w:val="005B21C1"/>
    <w:rsid w:val="005B4A30"/>
    <w:rsid w:val="005D0FA0"/>
    <w:rsid w:val="0060002A"/>
    <w:rsid w:val="00622D19"/>
    <w:rsid w:val="007A0727"/>
    <w:rsid w:val="007A739A"/>
    <w:rsid w:val="007C2154"/>
    <w:rsid w:val="007D636B"/>
    <w:rsid w:val="008416F5"/>
    <w:rsid w:val="009365E2"/>
    <w:rsid w:val="009A624D"/>
    <w:rsid w:val="009B261D"/>
    <w:rsid w:val="009B6D1A"/>
    <w:rsid w:val="00AB335B"/>
    <w:rsid w:val="00B17749"/>
    <w:rsid w:val="00BA5C9D"/>
    <w:rsid w:val="00D64C51"/>
    <w:rsid w:val="00DE054B"/>
    <w:rsid w:val="00DF128D"/>
    <w:rsid w:val="00F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C4F0-D070-459C-8DD4-43130669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3260A4D3</Template>
  <TotalTime>86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6</cp:revision>
  <cp:lastPrinted>2016-02-26T16:12:00Z</cp:lastPrinted>
  <dcterms:created xsi:type="dcterms:W3CDTF">2015-10-07T16:19:00Z</dcterms:created>
  <dcterms:modified xsi:type="dcterms:W3CDTF">2016-02-26T18:45:00Z</dcterms:modified>
</cp:coreProperties>
</file>